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7A" w:rsidRPr="006520B5" w:rsidRDefault="00B0257A" w:rsidP="00F52487">
      <w:pPr>
        <w:pStyle w:val="Heading1"/>
        <w:jc w:val="right"/>
        <w:rPr>
          <w:rFonts w:cs="Times New Roman"/>
          <w:sz w:val="24"/>
          <w:szCs w:val="24"/>
        </w:rPr>
      </w:pPr>
      <w:r w:rsidRPr="006520B5">
        <w:rPr>
          <w:rFonts w:cs="Times New Roman"/>
          <w:sz w:val="24"/>
          <w:szCs w:val="24"/>
        </w:rPr>
        <w:t>КЛАСС  7</w:t>
      </w:r>
    </w:p>
    <w:p w:rsidR="00B0257A" w:rsidRPr="006520B5" w:rsidRDefault="00B0257A" w:rsidP="00F52487">
      <w:pPr>
        <w:pStyle w:val="Heading1"/>
        <w:rPr>
          <w:rFonts w:cs="Times New Roman"/>
          <w:sz w:val="24"/>
          <w:szCs w:val="24"/>
        </w:rPr>
      </w:pPr>
      <w:r w:rsidRPr="006520B5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6520B5">
        <w:rPr>
          <w:rFonts w:cs="Times New Roman"/>
          <w:sz w:val="24"/>
          <w:szCs w:val="24"/>
        </w:rPr>
        <w:br/>
        <w:t>по предмету «Физика»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B0257A" w:rsidRPr="003E2F61" w:rsidTr="009C6720">
        <w:trPr>
          <w:trHeight w:val="863"/>
        </w:trPr>
        <w:tc>
          <w:tcPr>
            <w:tcW w:w="828" w:type="dxa"/>
            <w:vAlign w:val="center"/>
          </w:tcPr>
          <w:p w:rsidR="00B0257A" w:rsidRPr="003E2F61" w:rsidRDefault="00B0257A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B0257A" w:rsidRPr="003E2F61" w:rsidRDefault="00B0257A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B0257A" w:rsidRPr="003E2F61" w:rsidRDefault="00B0257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B0257A" w:rsidRPr="003E2F61" w:rsidRDefault="00B0257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3E2F61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B0257A" w:rsidRPr="003E2F61" w:rsidRDefault="00B0257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B0257A" w:rsidRPr="003E2F61" w:rsidRDefault="00B0257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B0257A" w:rsidRPr="003E2F61" w:rsidRDefault="00B0257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B0257A" w:rsidRPr="003E2F61" w:rsidRDefault="00B0257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B0257A" w:rsidRPr="003E2F61" w:rsidRDefault="00B0257A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Физика - наука о природе. Некоторые физические термины. Наблюдения и опыт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 xml:space="preserve">§1, 2, 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4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5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Физические величины. Измерение физических величин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15513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 3, 4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7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8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Точность и погрешность измерений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 xml:space="preserve">§5, 6,  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0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1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2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Фронтальная лабораторная работа №1 «Определение цены деления измерительного прибора»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 xml:space="preserve">§ 1-5; итоги главы, 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3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4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5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Строение вещества. Молекулы. Броуновское движение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 xml:space="preserve">§7,8; 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6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7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8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Фронтальная лабораторная работа №2 «Измерение размеров малых тел»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 xml:space="preserve">§9,10 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9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20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1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Диффузия. Взаимодействие молекул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§11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22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23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4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§12,13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25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26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7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Повторение и обобщение основных положений темы «Первоначальные сведения о строении вещества»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 xml:space="preserve">§7-13; итоги главы, 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28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29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0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Механическое движение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§14,15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31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32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3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Скорость. Единицы </w:t>
            </w:r>
            <w:r w:rsidRPr="003E2F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скорости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§16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34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35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6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§17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37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38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39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График пути и скорости равномерного прямолинейного движения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§14-17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40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41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2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Решение задач на расчет средней скорости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§14-17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43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44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5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Инерция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 18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46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47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8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Масса тела. Измерение массы тела на весах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§19 – 20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49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50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1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Фронтальная лабораторная работа №3 «Измерение массы тела на рычажных весах»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§21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52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53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4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§22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55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56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7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 xml:space="preserve">§23 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58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59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0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Фронтальные лабораторные работы №4,5 «Измерение объема тела», «Определение плотности твердого тела»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§22,23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61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62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3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§23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64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65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6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Контрольная работа № 1 «Плотность вещества»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15513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67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68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9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 xml:space="preserve">§24 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70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71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2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</w:rPr>
              <w:t>Явление тяготения. Сила тяжести. Сила тяжести на других планетах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§25, 28, 29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73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74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5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Сила упругости. Закон Гука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15513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§26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76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77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8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Вес тела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§27,28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79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80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1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Динамометр. Фронтальная лабораторная работа №6 «Градуирование пружины и измерение силы трения с помощью динамометра»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§30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82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83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4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§31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85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86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7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Сила трения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§32- 34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88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89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0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Контрольная работа № 2 «Силы»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 xml:space="preserve"> итоги главы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91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92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3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94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95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6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Давление твердого тела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 xml:space="preserve">§35,36 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97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98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9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Давление газа. Передача давления жидкостями и газами. Закон Паскаля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§37, 38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00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01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2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Расчет давления жидкости на дно и стенки сосуда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§39, 40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03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04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5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5 неделя января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§35-40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06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07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8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Сообщающиеся сосуды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§41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09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10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11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Контрольная работа № 3 «Давление твердых тел, жидкостей и газов»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§37 – 41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12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13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14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§42,43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15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16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17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Измерение атмосферного давления. Опыт Торричелли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§44,45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18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19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20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Барометр- анероид. Атмосферное давление на различных высотах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§46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21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22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23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Манометры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§47,48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24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25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26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Поршневой жидкостный насос. Гидравлический пресс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§49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27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28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29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5 неделя февраля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§50,51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30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31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32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Закон Архимеда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§50,51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33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34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35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Фронтальная лабораторная работа №7 «Определение выталкивающей силы, действующей на погруженное в жидкость тело»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§50,51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36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37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38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Плавание тел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§52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39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40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41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Плавание судов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§53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42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43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44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Решение задач по теме «Плавание тел»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15513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§50-53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45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46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47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марта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Фронтальная лабораторная работа №8 «Выяснение условий плавания тела в жидкости» 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48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49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50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марта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Воздухоплавание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§54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51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52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53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Повторение и обобщение тем «Архимедова сила», «Плавание тел»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§35-54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54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55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56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Контрольная работа </w:t>
            </w: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№ 4 «Ар</w:t>
            </w:r>
            <w:r w:rsidRPr="003E2F61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химедова сила. Плавание тел»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15513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57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58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59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Механическая работа. Единицы работы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§55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60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61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62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§56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63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64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65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Энергия. Потенциальная и кинетическая энергия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§66,67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66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67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68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Превращение одного вида механической энергии в другой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§68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69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70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71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Контрольная работа № 5 «Механическая работа. Мощность. Энергия»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15513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72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73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74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Простые механизмы. Рычаг. Равновесие сил на рычаге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15513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§57-58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75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76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77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апреля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Момент сил. Равновесие сил на рычаге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§59-60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78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79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80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апреля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Фронтальная лабораторная работа №9 «Выяснение условия равновесия рычага»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15513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§57-60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81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82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83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Блоки. «Золотое правило» механики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6520B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§61,62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84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85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86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Центр тяжести тела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15513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§63,64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87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88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89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Условия равновесия тел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15513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§65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90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91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92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КПД простых механизмов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15513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§65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93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94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95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Фронтальная лабораторная работа №10 «Определение КПД при подъеме тела по наклонной плоскости»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15513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color w:val="000000"/>
              </w:rPr>
              <w:t>повторить основные понятия, законы, формулы</w:t>
            </w: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96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197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98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Контрольная работа № 6 «Итоговая контрольная работа»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15513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199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200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01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Анализ ошибок, допущенных в итоговой контрольной работе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15513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202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203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04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  <w:tr w:rsidR="00B0257A" w:rsidRPr="003E2F61" w:rsidTr="007F0B07">
        <w:tc>
          <w:tcPr>
            <w:tcW w:w="828" w:type="dxa"/>
            <w:vAlign w:val="center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2F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57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3503" w:type="dxa"/>
          </w:tcPr>
          <w:p w:rsidR="00B0257A" w:rsidRPr="003E2F61" w:rsidRDefault="00B0257A" w:rsidP="0015513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E2F61">
              <w:rPr>
                <w:rFonts w:ascii="Times New Roman" w:hAnsi="Times New Roman"/>
                <w:spacing w:val="2"/>
                <w:sz w:val="24"/>
                <w:szCs w:val="24"/>
              </w:rPr>
              <w:t>Фронтальная лабораторная работа №11 «Измерение силы трения с помощью динамометра»</w:t>
            </w:r>
          </w:p>
        </w:tc>
        <w:tc>
          <w:tcPr>
            <w:tcW w:w="1742" w:type="dxa"/>
            <w:vAlign w:val="bottom"/>
          </w:tcPr>
          <w:p w:rsidR="00B0257A" w:rsidRPr="003E2F61" w:rsidRDefault="00B0257A" w:rsidP="0015513F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B0257A" w:rsidRPr="003E2F61" w:rsidRDefault="00B0257A" w:rsidP="0015513F">
            <w:pPr>
              <w:rPr>
                <w:rFonts w:ascii="Times New Roman" w:hAnsi="Times New Roman"/>
              </w:rPr>
            </w:pPr>
            <w:hyperlink r:id="rId205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2340" w:type="dxa"/>
          </w:tcPr>
          <w:p w:rsidR="00B0257A" w:rsidRPr="003E2F61" w:rsidRDefault="00B0257A" w:rsidP="009D7F0B">
            <w:pPr>
              <w:rPr>
                <w:rFonts w:ascii="Times New Roman" w:hAnsi="Times New Roman"/>
              </w:rPr>
            </w:pPr>
            <w:hyperlink r:id="rId206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  <w:tc>
          <w:tcPr>
            <w:tcW w:w="1440" w:type="dxa"/>
          </w:tcPr>
          <w:p w:rsidR="00B0257A" w:rsidRPr="003E2F61" w:rsidRDefault="00B0257A" w:rsidP="001551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207" w:history="1">
              <w:r w:rsidRPr="003E2F61">
                <w:rPr>
                  <w:rStyle w:val="Hyperlink"/>
                  <w:rFonts w:ascii="Times New Roman" w:hAnsi="Times New Roman"/>
                </w:rPr>
                <w:t>https://classroom.google.com/c/NTM4NzEzNzIwNjZa</w:t>
              </w:r>
            </w:hyperlink>
          </w:p>
        </w:tc>
      </w:tr>
    </w:tbl>
    <w:p w:rsidR="00B0257A" w:rsidRPr="006520B5" w:rsidRDefault="00B0257A" w:rsidP="00F52487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0257A" w:rsidRPr="006520B5" w:rsidRDefault="00B0257A">
      <w:pPr>
        <w:rPr>
          <w:rFonts w:ascii="Times New Roman" w:hAnsi="Times New Roman"/>
        </w:rPr>
      </w:pPr>
    </w:p>
    <w:sectPr w:rsidR="00B0257A" w:rsidRPr="006520B5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20EAE"/>
    <w:rsid w:val="0015513F"/>
    <w:rsid w:val="003A4FBF"/>
    <w:rsid w:val="003E2F61"/>
    <w:rsid w:val="005B57F2"/>
    <w:rsid w:val="005E7296"/>
    <w:rsid w:val="006102E5"/>
    <w:rsid w:val="006520B5"/>
    <w:rsid w:val="007F021E"/>
    <w:rsid w:val="007F0B07"/>
    <w:rsid w:val="00850981"/>
    <w:rsid w:val="009C6720"/>
    <w:rsid w:val="009D7F0B"/>
    <w:rsid w:val="00A26048"/>
    <w:rsid w:val="00A82007"/>
    <w:rsid w:val="00B0257A"/>
    <w:rsid w:val="00E46176"/>
    <w:rsid w:val="00F52487"/>
    <w:rsid w:val="00F5411E"/>
    <w:rsid w:val="00FE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5513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assroom.google.com/c/NTM4NzEzNzIwNjZa" TargetMode="External"/><Relationship Id="rId21" Type="http://schemas.openxmlformats.org/officeDocument/2006/relationships/hyperlink" Target="https://classroom.google.com/c/NTM4NzEzNzIwNjZa" TargetMode="External"/><Relationship Id="rId42" Type="http://schemas.openxmlformats.org/officeDocument/2006/relationships/hyperlink" Target="https://classroom.google.com/c/NTM4NzEzNzIwNjZa" TargetMode="External"/><Relationship Id="rId63" Type="http://schemas.openxmlformats.org/officeDocument/2006/relationships/hyperlink" Target="https://classroom.google.com/c/NTM4NzEzNzIwNjZa" TargetMode="External"/><Relationship Id="rId84" Type="http://schemas.openxmlformats.org/officeDocument/2006/relationships/hyperlink" Target="https://classroom.google.com/c/NTM4NzEzNzIwNjZa" TargetMode="External"/><Relationship Id="rId138" Type="http://schemas.openxmlformats.org/officeDocument/2006/relationships/hyperlink" Target="https://classroom.google.com/c/NTM4NzEzNzIwNjZa" TargetMode="External"/><Relationship Id="rId159" Type="http://schemas.openxmlformats.org/officeDocument/2006/relationships/hyperlink" Target="https://classroom.google.com/c/NTM4NzEzNzIwNjZa" TargetMode="External"/><Relationship Id="rId170" Type="http://schemas.openxmlformats.org/officeDocument/2006/relationships/hyperlink" Target="https://classroom.google.com/c/NTM4NzEzNzIwNjZa" TargetMode="External"/><Relationship Id="rId191" Type="http://schemas.openxmlformats.org/officeDocument/2006/relationships/hyperlink" Target="https://classroom.google.com/c/NTM4NzEzNzIwNjZa" TargetMode="External"/><Relationship Id="rId205" Type="http://schemas.openxmlformats.org/officeDocument/2006/relationships/hyperlink" Target="https://classroom.google.com/c/NTM4NzEzNzIwNjZa" TargetMode="External"/><Relationship Id="rId16" Type="http://schemas.openxmlformats.org/officeDocument/2006/relationships/hyperlink" Target="https://classroom.google.com/c/NTM4NzEzNzIwNjZa" TargetMode="External"/><Relationship Id="rId107" Type="http://schemas.openxmlformats.org/officeDocument/2006/relationships/hyperlink" Target="https://classroom.google.com/c/NTM4NzEzNzIwNjZa" TargetMode="External"/><Relationship Id="rId11" Type="http://schemas.openxmlformats.org/officeDocument/2006/relationships/hyperlink" Target="https://classroom.google.com/c/NTM4NzEzNzIwNjZa" TargetMode="External"/><Relationship Id="rId32" Type="http://schemas.openxmlformats.org/officeDocument/2006/relationships/hyperlink" Target="https://classroom.google.com/c/NTM4NzEzNzIwNjZa" TargetMode="External"/><Relationship Id="rId37" Type="http://schemas.openxmlformats.org/officeDocument/2006/relationships/hyperlink" Target="https://classroom.google.com/c/NTM4NzEzNzIwNjZa" TargetMode="External"/><Relationship Id="rId53" Type="http://schemas.openxmlformats.org/officeDocument/2006/relationships/hyperlink" Target="https://classroom.google.com/c/NTM4NzEzNzIwNjZa" TargetMode="External"/><Relationship Id="rId58" Type="http://schemas.openxmlformats.org/officeDocument/2006/relationships/hyperlink" Target="https://classroom.google.com/c/NTM4NzEzNzIwNjZa" TargetMode="External"/><Relationship Id="rId74" Type="http://schemas.openxmlformats.org/officeDocument/2006/relationships/hyperlink" Target="https://classroom.google.com/c/NTM4NzEzNzIwNjZa" TargetMode="External"/><Relationship Id="rId79" Type="http://schemas.openxmlformats.org/officeDocument/2006/relationships/hyperlink" Target="https://classroom.google.com/c/NTM4NzEzNzIwNjZa" TargetMode="External"/><Relationship Id="rId102" Type="http://schemas.openxmlformats.org/officeDocument/2006/relationships/hyperlink" Target="https://classroom.google.com/c/NTM4NzEzNzIwNjZa" TargetMode="External"/><Relationship Id="rId123" Type="http://schemas.openxmlformats.org/officeDocument/2006/relationships/hyperlink" Target="https://classroom.google.com/c/NTM4NzEzNzIwNjZa" TargetMode="External"/><Relationship Id="rId128" Type="http://schemas.openxmlformats.org/officeDocument/2006/relationships/hyperlink" Target="https://classroom.google.com/c/NTM4NzEzNzIwNjZa" TargetMode="External"/><Relationship Id="rId144" Type="http://schemas.openxmlformats.org/officeDocument/2006/relationships/hyperlink" Target="https://classroom.google.com/c/NTM4NzEzNzIwNjZa" TargetMode="External"/><Relationship Id="rId149" Type="http://schemas.openxmlformats.org/officeDocument/2006/relationships/hyperlink" Target="https://classroom.google.com/c/NTM4NzEzNzIwNjZa" TargetMode="External"/><Relationship Id="rId5" Type="http://schemas.openxmlformats.org/officeDocument/2006/relationships/hyperlink" Target="https://classroom.google.com/c/NTM4NzEzNzIwNjZa" TargetMode="External"/><Relationship Id="rId90" Type="http://schemas.openxmlformats.org/officeDocument/2006/relationships/hyperlink" Target="https://classroom.google.com/c/NTM4NzEzNzIwNjZa" TargetMode="External"/><Relationship Id="rId95" Type="http://schemas.openxmlformats.org/officeDocument/2006/relationships/hyperlink" Target="https://classroom.google.com/c/NTM4NzEzNzIwNjZa" TargetMode="External"/><Relationship Id="rId160" Type="http://schemas.openxmlformats.org/officeDocument/2006/relationships/hyperlink" Target="https://classroom.google.com/c/NTM4NzEzNzIwNjZa" TargetMode="External"/><Relationship Id="rId165" Type="http://schemas.openxmlformats.org/officeDocument/2006/relationships/hyperlink" Target="https://classroom.google.com/c/NTM4NzEzNzIwNjZa" TargetMode="External"/><Relationship Id="rId181" Type="http://schemas.openxmlformats.org/officeDocument/2006/relationships/hyperlink" Target="https://classroom.google.com/c/NTM4NzEzNzIwNjZa" TargetMode="External"/><Relationship Id="rId186" Type="http://schemas.openxmlformats.org/officeDocument/2006/relationships/hyperlink" Target="https://classroom.google.com/c/NTM4NzEzNzIwNjZa" TargetMode="External"/><Relationship Id="rId22" Type="http://schemas.openxmlformats.org/officeDocument/2006/relationships/hyperlink" Target="https://classroom.google.com/c/NTM4NzEzNzIwNjZa" TargetMode="External"/><Relationship Id="rId27" Type="http://schemas.openxmlformats.org/officeDocument/2006/relationships/hyperlink" Target="https://classroom.google.com/c/NTM4NzEzNzIwNjZa" TargetMode="External"/><Relationship Id="rId43" Type="http://schemas.openxmlformats.org/officeDocument/2006/relationships/hyperlink" Target="https://classroom.google.com/c/NTM4NzEzNzIwNjZa" TargetMode="External"/><Relationship Id="rId48" Type="http://schemas.openxmlformats.org/officeDocument/2006/relationships/hyperlink" Target="https://classroom.google.com/c/NTM4NzEzNzIwNjZa" TargetMode="External"/><Relationship Id="rId64" Type="http://schemas.openxmlformats.org/officeDocument/2006/relationships/hyperlink" Target="https://classroom.google.com/c/NTM4NzEzNzIwNjZa" TargetMode="External"/><Relationship Id="rId69" Type="http://schemas.openxmlformats.org/officeDocument/2006/relationships/hyperlink" Target="https://classroom.google.com/c/NTM4NzEzNzIwNjZa" TargetMode="External"/><Relationship Id="rId113" Type="http://schemas.openxmlformats.org/officeDocument/2006/relationships/hyperlink" Target="https://classroom.google.com/c/NTM4NzEzNzIwNjZa" TargetMode="External"/><Relationship Id="rId118" Type="http://schemas.openxmlformats.org/officeDocument/2006/relationships/hyperlink" Target="https://classroom.google.com/c/NTM4NzEzNzIwNjZa" TargetMode="External"/><Relationship Id="rId134" Type="http://schemas.openxmlformats.org/officeDocument/2006/relationships/hyperlink" Target="https://classroom.google.com/c/NTM4NzEzNzIwNjZa" TargetMode="External"/><Relationship Id="rId139" Type="http://schemas.openxmlformats.org/officeDocument/2006/relationships/hyperlink" Target="https://classroom.google.com/c/NTM4NzEzNzIwNjZa" TargetMode="External"/><Relationship Id="rId80" Type="http://schemas.openxmlformats.org/officeDocument/2006/relationships/hyperlink" Target="https://classroom.google.com/c/NTM4NzEzNzIwNjZa" TargetMode="External"/><Relationship Id="rId85" Type="http://schemas.openxmlformats.org/officeDocument/2006/relationships/hyperlink" Target="https://classroom.google.com/c/NTM4NzEzNzIwNjZa" TargetMode="External"/><Relationship Id="rId150" Type="http://schemas.openxmlformats.org/officeDocument/2006/relationships/hyperlink" Target="https://classroom.google.com/c/NTM4NzEzNzIwNjZa" TargetMode="External"/><Relationship Id="rId155" Type="http://schemas.openxmlformats.org/officeDocument/2006/relationships/hyperlink" Target="https://classroom.google.com/c/NTM4NzEzNzIwNjZa" TargetMode="External"/><Relationship Id="rId171" Type="http://schemas.openxmlformats.org/officeDocument/2006/relationships/hyperlink" Target="https://classroom.google.com/c/NTM4NzEzNzIwNjZa" TargetMode="External"/><Relationship Id="rId176" Type="http://schemas.openxmlformats.org/officeDocument/2006/relationships/hyperlink" Target="https://classroom.google.com/c/NTM4NzEzNzIwNjZa" TargetMode="External"/><Relationship Id="rId192" Type="http://schemas.openxmlformats.org/officeDocument/2006/relationships/hyperlink" Target="https://classroom.google.com/c/NTM4NzEzNzIwNjZa" TargetMode="External"/><Relationship Id="rId197" Type="http://schemas.openxmlformats.org/officeDocument/2006/relationships/hyperlink" Target="https://classroom.google.com/c/NTM4NzEzNzIwNjZa" TargetMode="External"/><Relationship Id="rId206" Type="http://schemas.openxmlformats.org/officeDocument/2006/relationships/hyperlink" Target="https://classroom.google.com/c/NTM4NzEzNzIwNjZa" TargetMode="External"/><Relationship Id="rId201" Type="http://schemas.openxmlformats.org/officeDocument/2006/relationships/hyperlink" Target="https://classroom.google.com/c/NTM4NzEzNzIwNjZa" TargetMode="External"/><Relationship Id="rId12" Type="http://schemas.openxmlformats.org/officeDocument/2006/relationships/hyperlink" Target="https://classroom.google.com/c/NTM4NzEzNzIwNjZa" TargetMode="External"/><Relationship Id="rId17" Type="http://schemas.openxmlformats.org/officeDocument/2006/relationships/hyperlink" Target="https://classroom.google.com/c/NTM4NzEzNzIwNjZa" TargetMode="External"/><Relationship Id="rId33" Type="http://schemas.openxmlformats.org/officeDocument/2006/relationships/hyperlink" Target="https://classroom.google.com/c/NTM4NzEzNzIwNjZa" TargetMode="External"/><Relationship Id="rId38" Type="http://schemas.openxmlformats.org/officeDocument/2006/relationships/hyperlink" Target="https://classroom.google.com/c/NTM4NzEzNzIwNjZa" TargetMode="External"/><Relationship Id="rId59" Type="http://schemas.openxmlformats.org/officeDocument/2006/relationships/hyperlink" Target="https://classroom.google.com/c/NTM4NzEzNzIwNjZa" TargetMode="External"/><Relationship Id="rId103" Type="http://schemas.openxmlformats.org/officeDocument/2006/relationships/hyperlink" Target="https://classroom.google.com/c/NTM4NzEzNzIwNjZa" TargetMode="External"/><Relationship Id="rId108" Type="http://schemas.openxmlformats.org/officeDocument/2006/relationships/hyperlink" Target="https://classroom.google.com/c/NTM4NzEzNzIwNjZa" TargetMode="External"/><Relationship Id="rId124" Type="http://schemas.openxmlformats.org/officeDocument/2006/relationships/hyperlink" Target="https://classroom.google.com/c/NTM4NzEzNzIwNjZa" TargetMode="External"/><Relationship Id="rId129" Type="http://schemas.openxmlformats.org/officeDocument/2006/relationships/hyperlink" Target="https://classroom.google.com/c/NTM4NzEzNzIwNjZa" TargetMode="External"/><Relationship Id="rId54" Type="http://schemas.openxmlformats.org/officeDocument/2006/relationships/hyperlink" Target="https://classroom.google.com/c/NTM4NzEzNzIwNjZa" TargetMode="External"/><Relationship Id="rId70" Type="http://schemas.openxmlformats.org/officeDocument/2006/relationships/hyperlink" Target="https://classroom.google.com/c/NTM4NzEzNzIwNjZa" TargetMode="External"/><Relationship Id="rId75" Type="http://schemas.openxmlformats.org/officeDocument/2006/relationships/hyperlink" Target="https://classroom.google.com/c/NTM4NzEzNzIwNjZa" TargetMode="External"/><Relationship Id="rId91" Type="http://schemas.openxmlformats.org/officeDocument/2006/relationships/hyperlink" Target="https://classroom.google.com/c/NTM4NzEzNzIwNjZa" TargetMode="External"/><Relationship Id="rId96" Type="http://schemas.openxmlformats.org/officeDocument/2006/relationships/hyperlink" Target="https://classroom.google.com/c/NTM4NzEzNzIwNjZa" TargetMode="External"/><Relationship Id="rId140" Type="http://schemas.openxmlformats.org/officeDocument/2006/relationships/hyperlink" Target="https://classroom.google.com/c/NTM4NzEzNzIwNjZa" TargetMode="External"/><Relationship Id="rId145" Type="http://schemas.openxmlformats.org/officeDocument/2006/relationships/hyperlink" Target="https://classroom.google.com/c/NTM4NzEzNzIwNjZa" TargetMode="External"/><Relationship Id="rId161" Type="http://schemas.openxmlformats.org/officeDocument/2006/relationships/hyperlink" Target="https://classroom.google.com/c/NTM4NzEzNzIwNjZa" TargetMode="External"/><Relationship Id="rId166" Type="http://schemas.openxmlformats.org/officeDocument/2006/relationships/hyperlink" Target="https://classroom.google.com/c/NTM4NzEzNzIwNjZa" TargetMode="External"/><Relationship Id="rId182" Type="http://schemas.openxmlformats.org/officeDocument/2006/relationships/hyperlink" Target="https://classroom.google.com/c/NTM4NzEzNzIwNjZa" TargetMode="External"/><Relationship Id="rId187" Type="http://schemas.openxmlformats.org/officeDocument/2006/relationships/hyperlink" Target="https://classroom.google.com/c/NTM4NzEzNzIwNjZa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google.com/c/NTM4NzEzNzIwNjZa" TargetMode="External"/><Relationship Id="rId23" Type="http://schemas.openxmlformats.org/officeDocument/2006/relationships/hyperlink" Target="https://classroom.google.com/c/NTM4NzEzNzIwNjZa" TargetMode="External"/><Relationship Id="rId28" Type="http://schemas.openxmlformats.org/officeDocument/2006/relationships/hyperlink" Target="https://classroom.google.com/c/NTM4NzEzNzIwNjZa" TargetMode="External"/><Relationship Id="rId49" Type="http://schemas.openxmlformats.org/officeDocument/2006/relationships/hyperlink" Target="https://classroom.google.com/c/NTM4NzEzNzIwNjZa" TargetMode="External"/><Relationship Id="rId114" Type="http://schemas.openxmlformats.org/officeDocument/2006/relationships/hyperlink" Target="https://classroom.google.com/c/NTM4NzEzNzIwNjZa" TargetMode="External"/><Relationship Id="rId119" Type="http://schemas.openxmlformats.org/officeDocument/2006/relationships/hyperlink" Target="https://classroom.google.com/c/NTM4NzEzNzIwNjZa" TargetMode="External"/><Relationship Id="rId44" Type="http://schemas.openxmlformats.org/officeDocument/2006/relationships/hyperlink" Target="https://classroom.google.com/c/NTM4NzEzNzIwNjZa" TargetMode="External"/><Relationship Id="rId60" Type="http://schemas.openxmlformats.org/officeDocument/2006/relationships/hyperlink" Target="https://classroom.google.com/c/NTM4NzEzNzIwNjZa" TargetMode="External"/><Relationship Id="rId65" Type="http://schemas.openxmlformats.org/officeDocument/2006/relationships/hyperlink" Target="https://classroom.google.com/c/NTM4NzEzNzIwNjZa" TargetMode="External"/><Relationship Id="rId81" Type="http://schemas.openxmlformats.org/officeDocument/2006/relationships/hyperlink" Target="https://classroom.google.com/c/NTM4NzEzNzIwNjZa" TargetMode="External"/><Relationship Id="rId86" Type="http://schemas.openxmlformats.org/officeDocument/2006/relationships/hyperlink" Target="https://classroom.google.com/c/NTM4NzEzNzIwNjZa" TargetMode="External"/><Relationship Id="rId130" Type="http://schemas.openxmlformats.org/officeDocument/2006/relationships/hyperlink" Target="https://classroom.google.com/c/NTM4NzEzNzIwNjZa" TargetMode="External"/><Relationship Id="rId135" Type="http://schemas.openxmlformats.org/officeDocument/2006/relationships/hyperlink" Target="https://classroom.google.com/c/NTM4NzEzNzIwNjZa" TargetMode="External"/><Relationship Id="rId151" Type="http://schemas.openxmlformats.org/officeDocument/2006/relationships/hyperlink" Target="https://classroom.google.com/c/NTM4NzEzNzIwNjZa" TargetMode="External"/><Relationship Id="rId156" Type="http://schemas.openxmlformats.org/officeDocument/2006/relationships/hyperlink" Target="https://classroom.google.com/c/NTM4NzEzNzIwNjZa" TargetMode="External"/><Relationship Id="rId177" Type="http://schemas.openxmlformats.org/officeDocument/2006/relationships/hyperlink" Target="https://classroom.google.com/c/NTM4NzEzNzIwNjZa" TargetMode="External"/><Relationship Id="rId198" Type="http://schemas.openxmlformats.org/officeDocument/2006/relationships/hyperlink" Target="https://classroom.google.com/c/NTM4NzEzNzIwNjZa" TargetMode="External"/><Relationship Id="rId172" Type="http://schemas.openxmlformats.org/officeDocument/2006/relationships/hyperlink" Target="https://classroom.google.com/c/NTM4NzEzNzIwNjZa" TargetMode="External"/><Relationship Id="rId193" Type="http://schemas.openxmlformats.org/officeDocument/2006/relationships/hyperlink" Target="https://classroom.google.com/c/NTM4NzEzNzIwNjZa" TargetMode="External"/><Relationship Id="rId202" Type="http://schemas.openxmlformats.org/officeDocument/2006/relationships/hyperlink" Target="https://classroom.google.com/c/NTM4NzEzNzIwNjZa" TargetMode="External"/><Relationship Id="rId207" Type="http://schemas.openxmlformats.org/officeDocument/2006/relationships/hyperlink" Target="https://classroom.google.com/c/NTM4NzEzNzIwNjZa" TargetMode="External"/><Relationship Id="rId13" Type="http://schemas.openxmlformats.org/officeDocument/2006/relationships/hyperlink" Target="https://classroom.google.com/c/NTM4NzEzNzIwNjZa" TargetMode="External"/><Relationship Id="rId18" Type="http://schemas.openxmlformats.org/officeDocument/2006/relationships/hyperlink" Target="https://classroom.google.com/c/NTM4NzEzNzIwNjZa" TargetMode="External"/><Relationship Id="rId39" Type="http://schemas.openxmlformats.org/officeDocument/2006/relationships/hyperlink" Target="https://classroom.google.com/c/NTM4NzEzNzIwNjZa" TargetMode="External"/><Relationship Id="rId109" Type="http://schemas.openxmlformats.org/officeDocument/2006/relationships/hyperlink" Target="https://classroom.google.com/c/NTM4NzEzNzIwNjZa" TargetMode="External"/><Relationship Id="rId34" Type="http://schemas.openxmlformats.org/officeDocument/2006/relationships/hyperlink" Target="https://classroom.google.com/c/NTM4NzEzNzIwNjZa" TargetMode="External"/><Relationship Id="rId50" Type="http://schemas.openxmlformats.org/officeDocument/2006/relationships/hyperlink" Target="https://classroom.google.com/c/NTM4NzEzNzIwNjZa" TargetMode="External"/><Relationship Id="rId55" Type="http://schemas.openxmlformats.org/officeDocument/2006/relationships/hyperlink" Target="https://classroom.google.com/c/NTM4NzEzNzIwNjZa" TargetMode="External"/><Relationship Id="rId76" Type="http://schemas.openxmlformats.org/officeDocument/2006/relationships/hyperlink" Target="https://classroom.google.com/c/NTM4NzEzNzIwNjZa" TargetMode="External"/><Relationship Id="rId97" Type="http://schemas.openxmlformats.org/officeDocument/2006/relationships/hyperlink" Target="https://classroom.google.com/c/NTM4NzEzNzIwNjZa" TargetMode="External"/><Relationship Id="rId104" Type="http://schemas.openxmlformats.org/officeDocument/2006/relationships/hyperlink" Target="https://classroom.google.com/c/NTM4NzEzNzIwNjZa" TargetMode="External"/><Relationship Id="rId120" Type="http://schemas.openxmlformats.org/officeDocument/2006/relationships/hyperlink" Target="https://classroom.google.com/c/NTM4NzEzNzIwNjZa" TargetMode="External"/><Relationship Id="rId125" Type="http://schemas.openxmlformats.org/officeDocument/2006/relationships/hyperlink" Target="https://classroom.google.com/c/NTM4NzEzNzIwNjZa" TargetMode="External"/><Relationship Id="rId141" Type="http://schemas.openxmlformats.org/officeDocument/2006/relationships/hyperlink" Target="https://classroom.google.com/c/NTM4NzEzNzIwNjZa" TargetMode="External"/><Relationship Id="rId146" Type="http://schemas.openxmlformats.org/officeDocument/2006/relationships/hyperlink" Target="https://classroom.google.com/c/NTM4NzEzNzIwNjZa" TargetMode="External"/><Relationship Id="rId167" Type="http://schemas.openxmlformats.org/officeDocument/2006/relationships/hyperlink" Target="https://classroom.google.com/c/NTM4NzEzNzIwNjZa" TargetMode="External"/><Relationship Id="rId188" Type="http://schemas.openxmlformats.org/officeDocument/2006/relationships/hyperlink" Target="https://classroom.google.com/c/NTM4NzEzNzIwNjZa" TargetMode="External"/><Relationship Id="rId7" Type="http://schemas.openxmlformats.org/officeDocument/2006/relationships/hyperlink" Target="https://classroom.google.com/c/NTM4NzEzNzIwNjZa" TargetMode="External"/><Relationship Id="rId71" Type="http://schemas.openxmlformats.org/officeDocument/2006/relationships/hyperlink" Target="https://classroom.google.com/c/NTM4NzEzNzIwNjZa" TargetMode="External"/><Relationship Id="rId92" Type="http://schemas.openxmlformats.org/officeDocument/2006/relationships/hyperlink" Target="https://classroom.google.com/c/NTM4NzEzNzIwNjZa" TargetMode="External"/><Relationship Id="rId162" Type="http://schemas.openxmlformats.org/officeDocument/2006/relationships/hyperlink" Target="https://classroom.google.com/c/NTM4NzEzNzIwNjZa" TargetMode="External"/><Relationship Id="rId183" Type="http://schemas.openxmlformats.org/officeDocument/2006/relationships/hyperlink" Target="https://classroom.google.com/c/NTM4NzEzNzIwNjZ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lassroom.google.com/c/NTM4NzEzNzIwNjZa" TargetMode="External"/><Relationship Id="rId24" Type="http://schemas.openxmlformats.org/officeDocument/2006/relationships/hyperlink" Target="https://classroom.google.com/c/NTM4NzEzNzIwNjZa" TargetMode="External"/><Relationship Id="rId40" Type="http://schemas.openxmlformats.org/officeDocument/2006/relationships/hyperlink" Target="https://classroom.google.com/c/NTM4NzEzNzIwNjZa" TargetMode="External"/><Relationship Id="rId45" Type="http://schemas.openxmlformats.org/officeDocument/2006/relationships/hyperlink" Target="https://classroom.google.com/c/NTM4NzEzNzIwNjZa" TargetMode="External"/><Relationship Id="rId66" Type="http://schemas.openxmlformats.org/officeDocument/2006/relationships/hyperlink" Target="https://classroom.google.com/c/NTM4NzEzNzIwNjZa" TargetMode="External"/><Relationship Id="rId87" Type="http://schemas.openxmlformats.org/officeDocument/2006/relationships/hyperlink" Target="https://classroom.google.com/c/NTM4NzEzNzIwNjZa" TargetMode="External"/><Relationship Id="rId110" Type="http://schemas.openxmlformats.org/officeDocument/2006/relationships/hyperlink" Target="https://classroom.google.com/c/NTM4NzEzNzIwNjZa" TargetMode="External"/><Relationship Id="rId115" Type="http://schemas.openxmlformats.org/officeDocument/2006/relationships/hyperlink" Target="https://classroom.google.com/c/NTM4NzEzNzIwNjZa" TargetMode="External"/><Relationship Id="rId131" Type="http://schemas.openxmlformats.org/officeDocument/2006/relationships/hyperlink" Target="https://classroom.google.com/c/NTM4NzEzNzIwNjZa" TargetMode="External"/><Relationship Id="rId136" Type="http://schemas.openxmlformats.org/officeDocument/2006/relationships/hyperlink" Target="https://classroom.google.com/c/NTM4NzEzNzIwNjZa" TargetMode="External"/><Relationship Id="rId157" Type="http://schemas.openxmlformats.org/officeDocument/2006/relationships/hyperlink" Target="https://classroom.google.com/c/NTM4NzEzNzIwNjZa" TargetMode="External"/><Relationship Id="rId178" Type="http://schemas.openxmlformats.org/officeDocument/2006/relationships/hyperlink" Target="https://classroom.google.com/c/NTM4NzEzNzIwNjZa" TargetMode="External"/><Relationship Id="rId61" Type="http://schemas.openxmlformats.org/officeDocument/2006/relationships/hyperlink" Target="https://classroom.google.com/c/NTM4NzEzNzIwNjZa" TargetMode="External"/><Relationship Id="rId82" Type="http://schemas.openxmlformats.org/officeDocument/2006/relationships/hyperlink" Target="https://classroom.google.com/c/NTM4NzEzNzIwNjZa" TargetMode="External"/><Relationship Id="rId152" Type="http://schemas.openxmlformats.org/officeDocument/2006/relationships/hyperlink" Target="https://classroom.google.com/c/NTM4NzEzNzIwNjZa" TargetMode="External"/><Relationship Id="rId173" Type="http://schemas.openxmlformats.org/officeDocument/2006/relationships/hyperlink" Target="https://classroom.google.com/c/NTM4NzEzNzIwNjZa" TargetMode="External"/><Relationship Id="rId194" Type="http://schemas.openxmlformats.org/officeDocument/2006/relationships/hyperlink" Target="https://classroom.google.com/c/NTM4NzEzNzIwNjZa" TargetMode="External"/><Relationship Id="rId199" Type="http://schemas.openxmlformats.org/officeDocument/2006/relationships/hyperlink" Target="https://classroom.google.com/c/NTM4NzEzNzIwNjZa" TargetMode="External"/><Relationship Id="rId203" Type="http://schemas.openxmlformats.org/officeDocument/2006/relationships/hyperlink" Target="https://classroom.google.com/c/NTM4NzEzNzIwNjZa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classroom.google.com/c/NTM4NzEzNzIwNjZa" TargetMode="External"/><Relationship Id="rId14" Type="http://schemas.openxmlformats.org/officeDocument/2006/relationships/hyperlink" Target="https://classroom.google.com/c/NTM4NzEzNzIwNjZa" TargetMode="External"/><Relationship Id="rId30" Type="http://schemas.openxmlformats.org/officeDocument/2006/relationships/hyperlink" Target="https://classroom.google.com/c/NTM4NzEzNzIwNjZa" TargetMode="External"/><Relationship Id="rId35" Type="http://schemas.openxmlformats.org/officeDocument/2006/relationships/hyperlink" Target="https://classroom.google.com/c/NTM4NzEzNzIwNjZa" TargetMode="External"/><Relationship Id="rId56" Type="http://schemas.openxmlformats.org/officeDocument/2006/relationships/hyperlink" Target="https://classroom.google.com/c/NTM4NzEzNzIwNjZa" TargetMode="External"/><Relationship Id="rId77" Type="http://schemas.openxmlformats.org/officeDocument/2006/relationships/hyperlink" Target="https://classroom.google.com/c/NTM4NzEzNzIwNjZa" TargetMode="External"/><Relationship Id="rId100" Type="http://schemas.openxmlformats.org/officeDocument/2006/relationships/hyperlink" Target="https://classroom.google.com/c/NTM4NzEzNzIwNjZa" TargetMode="External"/><Relationship Id="rId105" Type="http://schemas.openxmlformats.org/officeDocument/2006/relationships/hyperlink" Target="https://classroom.google.com/c/NTM4NzEzNzIwNjZa" TargetMode="External"/><Relationship Id="rId126" Type="http://schemas.openxmlformats.org/officeDocument/2006/relationships/hyperlink" Target="https://classroom.google.com/c/NTM4NzEzNzIwNjZa" TargetMode="External"/><Relationship Id="rId147" Type="http://schemas.openxmlformats.org/officeDocument/2006/relationships/hyperlink" Target="https://classroom.google.com/c/NTM4NzEzNzIwNjZa" TargetMode="External"/><Relationship Id="rId168" Type="http://schemas.openxmlformats.org/officeDocument/2006/relationships/hyperlink" Target="https://classroom.google.com/c/NTM4NzEzNzIwNjZa" TargetMode="External"/><Relationship Id="rId8" Type="http://schemas.openxmlformats.org/officeDocument/2006/relationships/hyperlink" Target="https://classroom.google.com/c/NTM4NzEzNzIwNjZa" TargetMode="External"/><Relationship Id="rId51" Type="http://schemas.openxmlformats.org/officeDocument/2006/relationships/hyperlink" Target="https://classroom.google.com/c/NTM4NzEzNzIwNjZa" TargetMode="External"/><Relationship Id="rId72" Type="http://schemas.openxmlformats.org/officeDocument/2006/relationships/hyperlink" Target="https://classroom.google.com/c/NTM4NzEzNzIwNjZa" TargetMode="External"/><Relationship Id="rId93" Type="http://schemas.openxmlformats.org/officeDocument/2006/relationships/hyperlink" Target="https://classroom.google.com/c/NTM4NzEzNzIwNjZa" TargetMode="External"/><Relationship Id="rId98" Type="http://schemas.openxmlformats.org/officeDocument/2006/relationships/hyperlink" Target="https://classroom.google.com/c/NTM4NzEzNzIwNjZa" TargetMode="External"/><Relationship Id="rId121" Type="http://schemas.openxmlformats.org/officeDocument/2006/relationships/hyperlink" Target="https://classroom.google.com/c/NTM4NzEzNzIwNjZa" TargetMode="External"/><Relationship Id="rId142" Type="http://schemas.openxmlformats.org/officeDocument/2006/relationships/hyperlink" Target="https://classroom.google.com/c/NTM4NzEzNzIwNjZa" TargetMode="External"/><Relationship Id="rId163" Type="http://schemas.openxmlformats.org/officeDocument/2006/relationships/hyperlink" Target="https://classroom.google.com/c/NTM4NzEzNzIwNjZa" TargetMode="External"/><Relationship Id="rId184" Type="http://schemas.openxmlformats.org/officeDocument/2006/relationships/hyperlink" Target="https://classroom.google.com/c/NTM4NzEzNzIwNjZa" TargetMode="External"/><Relationship Id="rId189" Type="http://schemas.openxmlformats.org/officeDocument/2006/relationships/hyperlink" Target="https://classroom.google.com/c/NTM4NzEzNzIwNjZ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classroom.google.com/c/NTM4NzEzNzIwNjZa" TargetMode="External"/><Relationship Id="rId46" Type="http://schemas.openxmlformats.org/officeDocument/2006/relationships/hyperlink" Target="https://classroom.google.com/c/NTM4NzEzNzIwNjZa" TargetMode="External"/><Relationship Id="rId67" Type="http://schemas.openxmlformats.org/officeDocument/2006/relationships/hyperlink" Target="https://classroom.google.com/c/NTM4NzEzNzIwNjZa" TargetMode="External"/><Relationship Id="rId116" Type="http://schemas.openxmlformats.org/officeDocument/2006/relationships/hyperlink" Target="https://classroom.google.com/c/NTM4NzEzNzIwNjZa" TargetMode="External"/><Relationship Id="rId137" Type="http://schemas.openxmlformats.org/officeDocument/2006/relationships/hyperlink" Target="https://classroom.google.com/c/NTM4NzEzNzIwNjZa" TargetMode="External"/><Relationship Id="rId158" Type="http://schemas.openxmlformats.org/officeDocument/2006/relationships/hyperlink" Target="https://classroom.google.com/c/NTM4NzEzNzIwNjZa" TargetMode="External"/><Relationship Id="rId20" Type="http://schemas.openxmlformats.org/officeDocument/2006/relationships/hyperlink" Target="https://classroom.google.com/c/NTM4NzEzNzIwNjZa" TargetMode="External"/><Relationship Id="rId41" Type="http://schemas.openxmlformats.org/officeDocument/2006/relationships/hyperlink" Target="https://classroom.google.com/c/NTM4NzEzNzIwNjZa" TargetMode="External"/><Relationship Id="rId62" Type="http://schemas.openxmlformats.org/officeDocument/2006/relationships/hyperlink" Target="https://classroom.google.com/c/NTM4NzEzNzIwNjZa" TargetMode="External"/><Relationship Id="rId83" Type="http://schemas.openxmlformats.org/officeDocument/2006/relationships/hyperlink" Target="https://classroom.google.com/c/NTM4NzEzNzIwNjZa" TargetMode="External"/><Relationship Id="rId88" Type="http://schemas.openxmlformats.org/officeDocument/2006/relationships/hyperlink" Target="https://classroom.google.com/c/NTM4NzEzNzIwNjZa" TargetMode="External"/><Relationship Id="rId111" Type="http://schemas.openxmlformats.org/officeDocument/2006/relationships/hyperlink" Target="https://classroom.google.com/c/NTM4NzEzNzIwNjZa" TargetMode="External"/><Relationship Id="rId132" Type="http://schemas.openxmlformats.org/officeDocument/2006/relationships/hyperlink" Target="https://classroom.google.com/c/NTM4NzEzNzIwNjZa" TargetMode="External"/><Relationship Id="rId153" Type="http://schemas.openxmlformats.org/officeDocument/2006/relationships/hyperlink" Target="https://classroom.google.com/c/NTM4NzEzNzIwNjZa" TargetMode="External"/><Relationship Id="rId174" Type="http://schemas.openxmlformats.org/officeDocument/2006/relationships/hyperlink" Target="https://classroom.google.com/c/NTM4NzEzNzIwNjZa" TargetMode="External"/><Relationship Id="rId179" Type="http://schemas.openxmlformats.org/officeDocument/2006/relationships/hyperlink" Target="https://classroom.google.com/c/NTM4NzEzNzIwNjZa" TargetMode="External"/><Relationship Id="rId195" Type="http://schemas.openxmlformats.org/officeDocument/2006/relationships/hyperlink" Target="https://classroom.google.com/c/NTM4NzEzNzIwNjZa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classroom.google.com/c/NTM4NzEzNzIwNjZa" TargetMode="External"/><Relationship Id="rId204" Type="http://schemas.openxmlformats.org/officeDocument/2006/relationships/hyperlink" Target="https://classroom.google.com/c/NTM4NzEzNzIwNjZa" TargetMode="External"/><Relationship Id="rId15" Type="http://schemas.openxmlformats.org/officeDocument/2006/relationships/hyperlink" Target="https://classroom.google.com/c/NTM4NzEzNzIwNjZa" TargetMode="External"/><Relationship Id="rId36" Type="http://schemas.openxmlformats.org/officeDocument/2006/relationships/hyperlink" Target="https://classroom.google.com/c/NTM4NzEzNzIwNjZa" TargetMode="External"/><Relationship Id="rId57" Type="http://schemas.openxmlformats.org/officeDocument/2006/relationships/hyperlink" Target="https://classroom.google.com/c/NTM4NzEzNzIwNjZa" TargetMode="External"/><Relationship Id="rId106" Type="http://schemas.openxmlformats.org/officeDocument/2006/relationships/hyperlink" Target="https://classroom.google.com/c/NTM4NzEzNzIwNjZa" TargetMode="External"/><Relationship Id="rId127" Type="http://schemas.openxmlformats.org/officeDocument/2006/relationships/hyperlink" Target="https://classroom.google.com/c/NTM4NzEzNzIwNjZa" TargetMode="External"/><Relationship Id="rId10" Type="http://schemas.openxmlformats.org/officeDocument/2006/relationships/hyperlink" Target="https://classroom.google.com/c/NTM4NzEzNzIwNjZa" TargetMode="External"/><Relationship Id="rId31" Type="http://schemas.openxmlformats.org/officeDocument/2006/relationships/hyperlink" Target="https://classroom.google.com/c/NTM4NzEzNzIwNjZa" TargetMode="External"/><Relationship Id="rId52" Type="http://schemas.openxmlformats.org/officeDocument/2006/relationships/hyperlink" Target="https://classroom.google.com/c/NTM4NzEzNzIwNjZa" TargetMode="External"/><Relationship Id="rId73" Type="http://schemas.openxmlformats.org/officeDocument/2006/relationships/hyperlink" Target="https://classroom.google.com/c/NTM4NzEzNzIwNjZa" TargetMode="External"/><Relationship Id="rId78" Type="http://schemas.openxmlformats.org/officeDocument/2006/relationships/hyperlink" Target="https://classroom.google.com/c/NTM4NzEzNzIwNjZa" TargetMode="External"/><Relationship Id="rId94" Type="http://schemas.openxmlformats.org/officeDocument/2006/relationships/hyperlink" Target="https://classroom.google.com/c/NTM4NzEzNzIwNjZa" TargetMode="External"/><Relationship Id="rId99" Type="http://schemas.openxmlformats.org/officeDocument/2006/relationships/hyperlink" Target="https://classroom.google.com/c/NTM4NzEzNzIwNjZa" TargetMode="External"/><Relationship Id="rId101" Type="http://schemas.openxmlformats.org/officeDocument/2006/relationships/hyperlink" Target="https://classroom.google.com/c/NTM4NzEzNzIwNjZa" TargetMode="External"/><Relationship Id="rId122" Type="http://schemas.openxmlformats.org/officeDocument/2006/relationships/hyperlink" Target="https://classroom.google.com/c/NTM4NzEzNzIwNjZa" TargetMode="External"/><Relationship Id="rId143" Type="http://schemas.openxmlformats.org/officeDocument/2006/relationships/hyperlink" Target="https://classroom.google.com/c/NTM4NzEzNzIwNjZa" TargetMode="External"/><Relationship Id="rId148" Type="http://schemas.openxmlformats.org/officeDocument/2006/relationships/hyperlink" Target="https://classroom.google.com/c/NTM4NzEzNzIwNjZa" TargetMode="External"/><Relationship Id="rId164" Type="http://schemas.openxmlformats.org/officeDocument/2006/relationships/hyperlink" Target="https://classroom.google.com/c/NTM4NzEzNzIwNjZa" TargetMode="External"/><Relationship Id="rId169" Type="http://schemas.openxmlformats.org/officeDocument/2006/relationships/hyperlink" Target="https://classroom.google.com/c/NTM4NzEzNzIwNjZa" TargetMode="External"/><Relationship Id="rId185" Type="http://schemas.openxmlformats.org/officeDocument/2006/relationships/hyperlink" Target="https://classroom.google.com/c/NTM4NzEzNzIwNjZa" TargetMode="External"/><Relationship Id="rId4" Type="http://schemas.openxmlformats.org/officeDocument/2006/relationships/hyperlink" Target="https://classroom.google.com/c/NTM4NzEzNzIwNjZa" TargetMode="External"/><Relationship Id="rId9" Type="http://schemas.openxmlformats.org/officeDocument/2006/relationships/hyperlink" Target="https://classroom.google.com/c/NTM4NzEzNzIwNjZa" TargetMode="External"/><Relationship Id="rId180" Type="http://schemas.openxmlformats.org/officeDocument/2006/relationships/hyperlink" Target="https://classroom.google.com/c/NTM4NzEzNzIwNjZa" TargetMode="External"/><Relationship Id="rId26" Type="http://schemas.openxmlformats.org/officeDocument/2006/relationships/hyperlink" Target="https://classroom.google.com/c/NTM4NzEzNzIwNjZa" TargetMode="External"/><Relationship Id="rId47" Type="http://schemas.openxmlformats.org/officeDocument/2006/relationships/hyperlink" Target="https://classroom.google.com/c/NTM4NzEzNzIwNjZa" TargetMode="External"/><Relationship Id="rId68" Type="http://schemas.openxmlformats.org/officeDocument/2006/relationships/hyperlink" Target="https://classroom.google.com/c/NTM4NzEzNzIwNjZa" TargetMode="External"/><Relationship Id="rId89" Type="http://schemas.openxmlformats.org/officeDocument/2006/relationships/hyperlink" Target="https://classroom.google.com/c/NTM4NzEzNzIwNjZa" TargetMode="External"/><Relationship Id="rId112" Type="http://schemas.openxmlformats.org/officeDocument/2006/relationships/hyperlink" Target="https://classroom.google.com/c/NTM4NzEzNzIwNjZa" TargetMode="External"/><Relationship Id="rId133" Type="http://schemas.openxmlformats.org/officeDocument/2006/relationships/hyperlink" Target="https://classroom.google.com/c/NTM4NzEzNzIwNjZa" TargetMode="External"/><Relationship Id="rId154" Type="http://schemas.openxmlformats.org/officeDocument/2006/relationships/hyperlink" Target="https://classroom.google.com/c/NTM4NzEzNzIwNjZa" TargetMode="External"/><Relationship Id="rId175" Type="http://schemas.openxmlformats.org/officeDocument/2006/relationships/hyperlink" Target="https://classroom.google.com/c/NTM4NzEzNzIwNjZa" TargetMode="External"/><Relationship Id="rId196" Type="http://schemas.openxmlformats.org/officeDocument/2006/relationships/hyperlink" Target="https://classroom.google.com/c/NTM4NzEzNzIwNjZa" TargetMode="External"/><Relationship Id="rId200" Type="http://schemas.openxmlformats.org/officeDocument/2006/relationships/hyperlink" Target="https://classroom.google.com/c/NTM4NzEzNzIwNj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13</Pages>
  <Words>4158</Words>
  <Characters>23706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4</cp:revision>
  <dcterms:created xsi:type="dcterms:W3CDTF">2020-06-01T08:41:00Z</dcterms:created>
  <dcterms:modified xsi:type="dcterms:W3CDTF">2020-09-30T11:50:00Z</dcterms:modified>
</cp:coreProperties>
</file>